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5" w:rsidRPr="00E67E0C" w:rsidRDefault="000D2C35" w:rsidP="000D2C35">
      <w:pPr>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67E0C">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Uitnodiging mentorentraining</w:t>
      </w:r>
    </w:p>
    <w:p w:rsidR="000D2C35" w:rsidRDefault="000D2C35" w:rsidP="000D2C35">
      <w:pPr>
        <w:jc w:val="center"/>
        <w:rPr>
          <w:b/>
          <w:caps/>
          <w:color w:val="00B0F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D2C35" w:rsidRDefault="000D2C35" w:rsidP="000D2C35">
      <w:pPr>
        <w:rPr>
          <w:sz w:val="20"/>
        </w:rPr>
      </w:pPr>
    </w:p>
    <w:p w:rsidR="000D2C35" w:rsidRDefault="000D2C35" w:rsidP="000D2C35">
      <w:r>
        <w:t>Beste mentoren/ supervisoren/ psychiaters hierbij wordt u van hart uitgenodigd voor de interne mentorentraining van GGZ Oost Brabant op:</w:t>
      </w:r>
    </w:p>
    <w:p w:rsidR="000D2C35" w:rsidRDefault="000D2C35" w:rsidP="000D2C35"/>
    <w:p w:rsidR="000D2C35" w:rsidRDefault="00E20943" w:rsidP="000D2C35">
      <w:pPr>
        <w:rPr>
          <w:b/>
          <w:sz w:val="24"/>
          <w:szCs w:val="24"/>
        </w:rPr>
      </w:pPr>
      <w:r>
        <w:rPr>
          <w:b/>
          <w:sz w:val="24"/>
          <w:szCs w:val="24"/>
        </w:rPr>
        <w:t>Datum:</w:t>
      </w:r>
      <w:r>
        <w:rPr>
          <w:b/>
          <w:sz w:val="24"/>
          <w:szCs w:val="24"/>
        </w:rPr>
        <w:tab/>
        <w:t xml:space="preserve">donderdag </w:t>
      </w:r>
      <w:r w:rsidR="00551325">
        <w:rPr>
          <w:b/>
          <w:sz w:val="24"/>
          <w:szCs w:val="24"/>
        </w:rPr>
        <w:t>4 juni 2020</w:t>
      </w:r>
      <w:r w:rsidR="000D2C35">
        <w:rPr>
          <w:b/>
          <w:sz w:val="24"/>
          <w:szCs w:val="24"/>
        </w:rPr>
        <w:t xml:space="preserve"> </w:t>
      </w:r>
    </w:p>
    <w:p w:rsidR="000D2C35" w:rsidRDefault="000D2C35" w:rsidP="000D2C35">
      <w:pPr>
        <w:rPr>
          <w:b/>
          <w:sz w:val="24"/>
          <w:szCs w:val="24"/>
        </w:rPr>
      </w:pPr>
      <w:r>
        <w:rPr>
          <w:b/>
          <w:sz w:val="24"/>
          <w:szCs w:val="24"/>
        </w:rPr>
        <w:t xml:space="preserve">Tijd:  </w:t>
      </w:r>
      <w:r>
        <w:rPr>
          <w:b/>
          <w:sz w:val="24"/>
          <w:szCs w:val="24"/>
        </w:rPr>
        <w:tab/>
        <w:t xml:space="preserve"> </w:t>
      </w:r>
      <w:r>
        <w:rPr>
          <w:b/>
          <w:sz w:val="24"/>
          <w:szCs w:val="24"/>
        </w:rPr>
        <w:tab/>
      </w:r>
      <w:r w:rsidR="00551325">
        <w:rPr>
          <w:b/>
          <w:sz w:val="24"/>
          <w:szCs w:val="24"/>
        </w:rPr>
        <w:t>14.00 tot 17.00</w:t>
      </w:r>
      <w:r>
        <w:rPr>
          <w:b/>
          <w:sz w:val="24"/>
          <w:szCs w:val="24"/>
        </w:rPr>
        <w:t xml:space="preserve"> uur.</w:t>
      </w:r>
    </w:p>
    <w:p w:rsidR="000D2C35" w:rsidRDefault="000D2C35" w:rsidP="000D2C35">
      <w:pPr>
        <w:rPr>
          <w:b/>
          <w:sz w:val="24"/>
          <w:szCs w:val="24"/>
        </w:rPr>
      </w:pPr>
      <w:r>
        <w:rPr>
          <w:b/>
          <w:sz w:val="24"/>
          <w:szCs w:val="24"/>
        </w:rPr>
        <w:t xml:space="preserve">Locatie: </w:t>
      </w:r>
      <w:r>
        <w:rPr>
          <w:b/>
          <w:sz w:val="24"/>
          <w:szCs w:val="24"/>
        </w:rPr>
        <w:tab/>
        <w:t>Huize Padua, ruimte de Foyer</w:t>
      </w:r>
    </w:p>
    <w:p w:rsidR="000D2C35" w:rsidRDefault="000D2C35" w:rsidP="000D2C35">
      <w:pPr>
        <w:rPr>
          <w:rFonts w:ascii="Times New Roman" w:hAnsi="Times New Roman"/>
        </w:rPr>
      </w:pPr>
    </w:p>
    <w:p w:rsidR="000D2C35" w:rsidRDefault="000D2C35" w:rsidP="000D2C35">
      <w:pPr>
        <w:rPr>
          <w:rFonts w:ascii="Trebuchet MS" w:hAnsi="Trebuchet MS"/>
          <w:color w:val="1F497D"/>
          <w:sz w:val="20"/>
        </w:rPr>
      </w:pPr>
      <w:r>
        <w:t xml:space="preserve">Deze training zal worden begeleid door Moniek Thunnissen, </w:t>
      </w:r>
      <w:r>
        <w:rPr>
          <w:sz w:val="24"/>
          <w:szCs w:val="24"/>
        </w:rPr>
        <w:t>Psychiater-psychotherapeut.</w:t>
      </w:r>
    </w:p>
    <w:p w:rsidR="000D2C35" w:rsidRDefault="000D2C35" w:rsidP="000D2C35"/>
    <w:p w:rsidR="000D2C35" w:rsidRDefault="000D2C35" w:rsidP="000D2C35">
      <w:pPr>
        <w:rPr>
          <w:b/>
        </w:rPr>
      </w:pPr>
      <w:r>
        <w:rPr>
          <w:b/>
        </w:rPr>
        <w:t>Programma:</w:t>
      </w:r>
    </w:p>
    <w:p w:rsidR="000D2C35" w:rsidRDefault="000D2C35" w:rsidP="000D2C35">
      <w:pPr>
        <w:rPr>
          <w:rFonts w:ascii="Calibri" w:hAnsi="Calibri"/>
        </w:rPr>
      </w:pPr>
      <w:r>
        <w:t xml:space="preserve">In deze mentortraining gaan we aan de hand van de persoonlijke leerstijlen van de supervisoren en de aios aan de slag met casuïstiek. </w:t>
      </w:r>
    </w:p>
    <w:p w:rsidR="000D2C35" w:rsidRDefault="000D2C35" w:rsidP="000D2C35">
      <w:r>
        <w:t xml:space="preserve">Elke supervisor heeft tevoren zijn of haar persoonlijke leerstijl in kaart gebracht; ook van de aios zijn de persoonlijke leerstijlen bekend. Aan de hand van casuïstiek bespreken we de voortgang van de mentorgesprekken en koppelen eventuele problemen in het mentoraat aan de leerstijlen. </w:t>
      </w:r>
    </w:p>
    <w:p w:rsidR="00E024DE" w:rsidRDefault="00E024DE" w:rsidP="000D2C35"/>
    <w:p w:rsidR="00E024DE" w:rsidRDefault="00551325" w:rsidP="00E024DE">
      <w:r>
        <w:rPr>
          <w:b/>
        </w:rPr>
        <w:t xml:space="preserve">14.00 </w:t>
      </w:r>
      <w:r w:rsidR="00E024DE" w:rsidRPr="00E024DE">
        <w:rPr>
          <w:b/>
        </w:rPr>
        <w:t>uur tot 1</w:t>
      </w:r>
      <w:r>
        <w:rPr>
          <w:b/>
        </w:rPr>
        <w:t>7.00</w:t>
      </w:r>
      <w:r w:rsidR="00E024DE" w:rsidRPr="00E024DE">
        <w:rPr>
          <w:b/>
        </w:rPr>
        <w:t xml:space="preserve"> uur:</w:t>
      </w:r>
      <w:r w:rsidR="00E024DE">
        <w:t xml:space="preserve"> bespreken leerstijlen en casussen</w:t>
      </w:r>
    </w:p>
    <w:p w:rsidR="00E67E0C" w:rsidRDefault="00E67E0C" w:rsidP="000D2C35"/>
    <w:p w:rsidR="000D2C35" w:rsidRDefault="000D2C35" w:rsidP="000D2C35">
      <w:r>
        <w:t xml:space="preserve">De methodiek is interactief waarbij begeleider Moniek Thunnissen gebruik maakt van de input van alle deelnemers om tot verheldering van de casus te komen. </w:t>
      </w:r>
    </w:p>
    <w:p w:rsidR="000D2C35" w:rsidRDefault="000D2C35" w:rsidP="000D2C35"/>
    <w:p w:rsidR="000D2C35" w:rsidRDefault="000D2C35" w:rsidP="000D2C35">
      <w:pPr>
        <w:rPr>
          <w:b/>
        </w:rPr>
      </w:pPr>
      <w:r>
        <w:rPr>
          <w:b/>
        </w:rPr>
        <w:t>Voorbereiding voor de cursus:</w:t>
      </w:r>
    </w:p>
    <w:p w:rsidR="000D2C35" w:rsidRDefault="000D2C35" w:rsidP="000D2C35">
      <w:pPr>
        <w:pStyle w:val="Lijstalinea"/>
        <w:numPr>
          <w:ilvl w:val="0"/>
          <w:numId w:val="1"/>
        </w:numPr>
      </w:pPr>
      <w:r>
        <w:t xml:space="preserve">Invullen van het document “ invoerblad leervoorkeuren” (zie bijgevoegd in deze mail) </w:t>
      </w:r>
      <w:r>
        <w:rPr>
          <w:color w:val="FF0000"/>
        </w:rPr>
        <w:t xml:space="preserve">Deze graag terug mailen naar mij </w:t>
      </w:r>
      <w:hyperlink r:id="rId7" w:history="1">
        <w:r>
          <w:rPr>
            <w:rStyle w:val="Hyperlink"/>
          </w:rPr>
          <w:t>c.vandersalm@ggzoostbrabant.nl</w:t>
        </w:r>
      </w:hyperlink>
      <w:r>
        <w:t xml:space="preserve"> </w:t>
      </w:r>
      <w:r w:rsidR="00551325">
        <w:rPr>
          <w:color w:val="FF0000"/>
        </w:rPr>
        <w:t>vóór 26 mei</w:t>
      </w:r>
      <w:bookmarkStart w:id="0" w:name="_GoBack"/>
      <w:bookmarkEnd w:id="0"/>
      <w:r w:rsidR="00E67E0C">
        <w:rPr>
          <w:color w:val="FF0000"/>
        </w:rPr>
        <w:t xml:space="preserve"> </w:t>
      </w:r>
      <w:r>
        <w:rPr>
          <w:color w:val="FF0000"/>
        </w:rPr>
        <w:t>a.s.</w:t>
      </w:r>
    </w:p>
    <w:p w:rsidR="000D2C35" w:rsidRDefault="00E20943" w:rsidP="000D2C35">
      <w:pPr>
        <w:pStyle w:val="Lijstalinea"/>
        <w:numPr>
          <w:ilvl w:val="0"/>
          <w:numId w:val="1"/>
        </w:numPr>
      </w:pPr>
      <w:r>
        <w:t>Casus meebrengen naar de training om te bespreken.</w:t>
      </w:r>
    </w:p>
    <w:p w:rsidR="00E20943" w:rsidRPr="00E20943" w:rsidRDefault="00E20943" w:rsidP="00E20943">
      <w:pPr>
        <w:rPr>
          <w:i/>
        </w:rPr>
      </w:pPr>
    </w:p>
    <w:p w:rsidR="00E20943" w:rsidRPr="00E20943" w:rsidRDefault="00E20943" w:rsidP="00E20943">
      <w:pPr>
        <w:rPr>
          <w:i/>
        </w:rPr>
      </w:pPr>
      <w:r w:rsidRPr="00E20943">
        <w:rPr>
          <w:i/>
        </w:rPr>
        <w:t>Accreditatie voor deze training is aangevraagd.</w:t>
      </w:r>
    </w:p>
    <w:p w:rsidR="00E656BD" w:rsidRDefault="00E656BD" w:rsidP="00DA1E00"/>
    <w:p w:rsidR="00E024DE" w:rsidRDefault="00E024DE" w:rsidP="00DA1E00"/>
    <w:p w:rsidR="00E024DE" w:rsidRPr="00DA1E00" w:rsidRDefault="00E024DE" w:rsidP="00DA1E00"/>
    <w:sectPr w:rsidR="00E024DE" w:rsidRPr="00DA1E00" w:rsidSect="000F15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35" w:rsidRDefault="000D2C35" w:rsidP="000D2C35">
      <w:r>
        <w:separator/>
      </w:r>
    </w:p>
  </w:endnote>
  <w:endnote w:type="continuationSeparator" w:id="0">
    <w:p w:rsidR="000D2C35" w:rsidRDefault="000D2C35" w:rsidP="000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35" w:rsidRDefault="000D2C35" w:rsidP="000D2C35">
      <w:r>
        <w:separator/>
      </w:r>
    </w:p>
  </w:footnote>
  <w:footnote w:type="continuationSeparator" w:id="0">
    <w:p w:rsidR="000D2C35" w:rsidRDefault="000D2C35" w:rsidP="000D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54EF8"/>
    <w:multiLevelType w:val="hybridMultilevel"/>
    <w:tmpl w:val="B5FC212A"/>
    <w:lvl w:ilvl="0" w:tplc="D6EC96E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5"/>
    <w:rsid w:val="000D2C35"/>
    <w:rsid w:val="000F15E2"/>
    <w:rsid w:val="00177B42"/>
    <w:rsid w:val="001D0F50"/>
    <w:rsid w:val="002F024C"/>
    <w:rsid w:val="003A6CDD"/>
    <w:rsid w:val="00551325"/>
    <w:rsid w:val="00661D81"/>
    <w:rsid w:val="00735856"/>
    <w:rsid w:val="007426B1"/>
    <w:rsid w:val="00796203"/>
    <w:rsid w:val="008F2055"/>
    <w:rsid w:val="008F21E8"/>
    <w:rsid w:val="009568AA"/>
    <w:rsid w:val="00AB5C2F"/>
    <w:rsid w:val="00BD6CB5"/>
    <w:rsid w:val="00CF1B18"/>
    <w:rsid w:val="00DA1E00"/>
    <w:rsid w:val="00E024DE"/>
    <w:rsid w:val="00E20943"/>
    <w:rsid w:val="00E656BD"/>
    <w:rsid w:val="00E6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628FE"/>
  <w15:docId w15:val="{664843A5-4AAA-42B3-8747-25CCA12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ndersalm@ggzoostbraba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F42729F6.dotm</Template>
  <TotalTime>11</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4</cp:revision>
  <dcterms:created xsi:type="dcterms:W3CDTF">2019-09-12T13:01:00Z</dcterms:created>
  <dcterms:modified xsi:type="dcterms:W3CDTF">2020-02-10T14:45:00Z</dcterms:modified>
</cp:coreProperties>
</file>